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1"/>
          <w:szCs w:val="21"/>
        </w:rPr>
        <w:t xml:space="preserve">                        </w:t>
      </w:r>
      <w:r>
        <w:rPr>
          <w:sz w:val="28"/>
          <w:szCs w:val="28"/>
        </w:rPr>
        <w:t>CONVOCATION A L’ASSEMBLEE GENERALE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 LE JARDIN D’EPICURE 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Cher Amapien, chère Amapienne, vous êtes convié(e) à l’Assemblée Générale de notre AMAP qui aura lieu le 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Vendredi 9 Décembre 2022 à 18 Heures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Salle du Lavoir de Rassuen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Ordre du jour : 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-   rapport moral</w:t>
      </w:r>
    </w:p>
    <w:p>
      <w:pPr>
        <w:pStyle w:val="Normal"/>
        <w:ind w:left="1500" w:hanging="0"/>
        <w:rPr>
          <w:sz w:val="28"/>
          <w:szCs w:val="28"/>
        </w:rPr>
      </w:pPr>
      <w:r>
        <w:rPr>
          <w:sz w:val="28"/>
          <w:szCs w:val="28"/>
        </w:rPr>
        <w:t>-   rapport financier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élection du nouveau bureau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paroles des Producteurs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questions des Amapiens</w:t>
      </w:r>
    </w:p>
    <w:p>
      <w:pPr>
        <w:pStyle w:val="Normal"/>
        <w:ind w:left="15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Un buffet accompagné d’un verre de l’amitié clôturera cette séance.                                                                                                     </w:t>
      </w:r>
    </w:p>
    <w:p>
      <w:pPr>
        <w:pStyle w:val="Normal"/>
        <w:ind w:left="15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Si vous souhaitez vous présenter à l’élection du nouveau Conseil d’Administration, veuillez vous inscrire en répondant à ce mail.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En cas d’absence, vous pouvez vous faire représenter par la personne de votre choix en complétant le coupon ci-dessous.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POUVOIR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Je soussigné(e) ……………………………………………………..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donne pouvoir à……………………………………………………..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pour me représenter lors de l’Assemblée Générale de l’AMAP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 LE JARDIN D’EPICURE » qui aura lieu le :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Vendredi 9 Décembre 2022 à 18 Heures Salle du Lavoir</w:t>
      </w:r>
    </w:p>
    <w:p>
      <w:pPr>
        <w:pStyle w:val="Normal"/>
        <w:ind w:left="1500" w:hang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de Rassuen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Fait à Istres le 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0c1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ce0f1c"/>
    <w:rPr>
      <w:sz w:val="2"/>
      <w:szCs w:val="2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ocumentMap">
    <w:name w:val="Document Map"/>
    <w:basedOn w:val="Normal"/>
    <w:link w:val="DocumentMapChar"/>
    <w:uiPriority w:val="99"/>
    <w:semiHidden/>
    <w:qFormat/>
    <w:rsid w:val="00011926"/>
    <w:pPr>
      <w:shd w:val="clear" w:color="auto" w:fill="000080"/>
    </w:pPr>
    <w:rPr>
      <w:rFonts w:ascii="Tahoma" w:hAnsi="Tahoma" w:cs="Tahom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Application>LibreOffice/7.4.1.2$Windows_X86_64 LibreOffice_project/3c58a8f3a960df8bc8fd77b461821e42c061c5f0</Application>
  <AppVersion>15.0000</AppVersion>
  <Pages>1</Pages>
  <Words>156</Words>
  <Characters>890</Characters>
  <CharactersWithSpaces>1330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2018-11-22T19:56:00Z</dcterms:created>
  <dc:creator>Régine</dc:creator>
  <dc:description/>
  <dc:language>fr-FR</dc:language>
  <cp:lastModifiedBy>Régine</cp:lastModifiedBy>
  <dcterms:modified xsi:type="dcterms:W3CDTF">2022-11-21T12:22:00Z</dcterms:modified>
  <cp:revision>9</cp:revision>
  <dc:subject/>
  <dc:title>                        CONVOCATION A L’ASSEMBLEE GENERALE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